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108" w14:textId="77777777" w:rsidR="005D4F46" w:rsidRPr="009F3038" w:rsidRDefault="005D4F46" w:rsidP="00544ED8">
      <w:pPr>
        <w:rPr>
          <w:rFonts w:ascii="Century Gothic" w:hAnsi="Century Gothic"/>
          <w:lang w:val="de-DE"/>
        </w:rPr>
      </w:pPr>
    </w:p>
    <w:p w14:paraId="78687B5D" w14:textId="77777777" w:rsidR="00E431D3" w:rsidRPr="009F3038" w:rsidRDefault="00E431D3" w:rsidP="00544ED8">
      <w:pPr>
        <w:rPr>
          <w:rFonts w:ascii="Century Gothic" w:hAnsi="Century Gothic"/>
          <w:lang w:val="de-DE"/>
        </w:rPr>
      </w:pPr>
    </w:p>
    <w:p w14:paraId="5B51861C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6192CC97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57BFB6B0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70D0651C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985"/>
        <w:gridCol w:w="3179"/>
      </w:tblGrid>
      <w:tr w:rsidR="009F3038" w:rsidRPr="009F3038" w14:paraId="2DF2C8D8" w14:textId="77777777" w:rsidTr="009F3038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3E7F3" w14:textId="77777777" w:rsidR="009F3038" w:rsidRPr="009F3038" w:rsidRDefault="009F3038">
            <w:pPr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85" w:type="dxa"/>
          </w:tcPr>
          <w:p w14:paraId="47A603A8" w14:textId="77777777" w:rsidR="009F3038" w:rsidRPr="009F3038" w:rsidRDefault="009F3038">
            <w:pPr>
              <w:rPr>
                <w:rFonts w:ascii="Century Gothic" w:hAnsi="Century Gothic" w:cs="Aria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E72E94" w14:textId="77777777" w:rsidR="009F3038" w:rsidRPr="009F3038" w:rsidRDefault="009F3038">
            <w:pPr>
              <w:jc w:val="center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  <w:r w:rsidRPr="009F3038">
              <w:rPr>
                <w:rFonts w:ascii="Century Gothic" w:hAnsi="Century Gothic" w:cs="Arial"/>
                <w:noProof/>
              </w:rPr>
              <w:t xml:space="preserve"> , </w:t>
            </w: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38E8A897" w14:textId="77777777" w:rsidTr="009F3038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FE195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Name und Sitz der antragstellenden Organisation</w:t>
            </w:r>
          </w:p>
        </w:tc>
        <w:tc>
          <w:tcPr>
            <w:tcW w:w="985" w:type="dxa"/>
          </w:tcPr>
          <w:p w14:paraId="3A4DE62C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84060B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Ort und Datum</w:t>
            </w:r>
          </w:p>
        </w:tc>
      </w:tr>
      <w:tr w:rsidR="009F3038" w:rsidRPr="009F3038" w14:paraId="1A007095" w14:textId="77777777" w:rsidTr="009F3038">
        <w:tc>
          <w:tcPr>
            <w:tcW w:w="5046" w:type="dxa"/>
          </w:tcPr>
          <w:p w14:paraId="50988577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85" w:type="dxa"/>
          </w:tcPr>
          <w:p w14:paraId="0645138E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0BE297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3B0BD250" w14:textId="77777777" w:rsidTr="009F3038">
        <w:tc>
          <w:tcPr>
            <w:tcW w:w="5046" w:type="dxa"/>
          </w:tcPr>
          <w:p w14:paraId="1DEBC0AC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4B5754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23157" w14:textId="77777777" w:rsidR="009F3038" w:rsidRPr="009F3038" w:rsidRDefault="009F3038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9F3038">
              <w:rPr>
                <w:rFonts w:ascii="Century Gothic" w:hAnsi="Century Gothic" w:cs="Arial"/>
                <w:sz w:val="20"/>
              </w:rPr>
              <w:t xml:space="preserve">eingelangt am: </w:t>
            </w:r>
            <w:r w:rsidRPr="009F303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0"/>
              </w:rPr>
            </w:r>
            <w:r w:rsidRPr="009F3038">
              <w:rPr>
                <w:rFonts w:ascii="Century Gothic" w:hAnsi="Century Gothic" w:cs="Arial"/>
                <w:sz w:val="20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14:paraId="4F901CB4" w14:textId="77777777" w:rsidR="009F3038" w:rsidRDefault="009F3038" w:rsidP="009F3038">
      <w:pPr>
        <w:rPr>
          <w:rFonts w:ascii="Century Gothic" w:hAnsi="Century Gothic" w:cs="Arial"/>
        </w:rPr>
      </w:pPr>
    </w:p>
    <w:p w14:paraId="66AA16D4" w14:textId="77777777" w:rsidR="009F3038" w:rsidRDefault="009F3038" w:rsidP="009F3038">
      <w:pPr>
        <w:rPr>
          <w:rFonts w:ascii="Century Gothic" w:hAnsi="Century Gothic" w:cs="Arial"/>
        </w:rPr>
      </w:pPr>
    </w:p>
    <w:p w14:paraId="263AC35F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An das</w:t>
      </w:r>
    </w:p>
    <w:p w14:paraId="3765CCC2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PRÄSIDIUM des Österreichischen Blasmusikverbandes</w:t>
      </w:r>
    </w:p>
    <w:p w14:paraId="576CFF9F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zu Handen Herrn</w:t>
      </w:r>
    </w:p>
    <w:p w14:paraId="0B976C1A" w14:textId="2208B8F2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 xml:space="preserve">Bundesschriftführer Stv. </w:t>
      </w:r>
      <w:r w:rsidR="00EA05BF" w:rsidRPr="00EA05BF">
        <w:rPr>
          <w:rFonts w:ascii="Century Gothic" w:hAnsi="Century Gothic" w:cs="Arial"/>
          <w:sz w:val="22"/>
          <w:szCs w:val="22"/>
        </w:rPr>
        <w:t>DI Dr. Andreas Blutmager</w:t>
      </w:r>
    </w:p>
    <w:p w14:paraId="4B1AE627" w14:textId="6349B431" w:rsidR="009F3038" w:rsidRPr="009F3038" w:rsidRDefault="009208E4" w:rsidP="009F3038">
      <w:pPr>
        <w:rPr>
          <w:rFonts w:ascii="Century Gothic" w:hAnsi="Century Gothic" w:cs="Arial"/>
          <w:sz w:val="22"/>
          <w:szCs w:val="22"/>
        </w:rPr>
      </w:pPr>
      <w:r w:rsidRPr="009208E4">
        <w:rPr>
          <w:rFonts w:ascii="Century Gothic" w:hAnsi="Century Gothic" w:cs="Arial"/>
          <w:sz w:val="22"/>
          <w:szCs w:val="22"/>
        </w:rPr>
        <w:t>Sportplatzgasse 8</w:t>
      </w:r>
    </w:p>
    <w:p w14:paraId="61FC55A9" w14:textId="38813CB4" w:rsidR="009F3038" w:rsidRPr="009F3038" w:rsidRDefault="009208E4" w:rsidP="009F3038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A-</w:t>
      </w:r>
      <w:r w:rsidRPr="009208E4">
        <w:rPr>
          <w:rFonts w:ascii="Century Gothic" w:hAnsi="Century Gothic" w:cs="Arial"/>
          <w:sz w:val="22"/>
          <w:szCs w:val="22"/>
          <w:u w:val="single"/>
        </w:rPr>
        <w:t>7012 Zagersdorf</w:t>
      </w:r>
    </w:p>
    <w:p w14:paraId="286F1906" w14:textId="77777777" w:rsidR="009F3038" w:rsidRPr="009F3038" w:rsidRDefault="009F3038" w:rsidP="009F3038">
      <w:pPr>
        <w:pStyle w:val="berschrift5"/>
        <w:spacing w:before="360"/>
        <w:rPr>
          <w:rFonts w:ascii="Century Gothic" w:hAnsi="Century Gothic"/>
          <w:lang w:val="de-AT"/>
        </w:rPr>
      </w:pPr>
      <w:r w:rsidRPr="009F3038">
        <w:rPr>
          <w:rFonts w:ascii="Century Gothic" w:hAnsi="Century Gothic"/>
          <w:lang w:val="de-AT"/>
        </w:rPr>
        <w:t>A N T R A G</w:t>
      </w:r>
    </w:p>
    <w:p w14:paraId="491FD2D8" w14:textId="77777777" w:rsidR="009F3038" w:rsidRPr="009F3038" w:rsidRDefault="009F3038" w:rsidP="009F3038">
      <w:pPr>
        <w:spacing w:before="120" w:after="120"/>
        <w:jc w:val="center"/>
        <w:rPr>
          <w:rFonts w:ascii="Century Gothic" w:hAnsi="Century Gothic" w:cs="Arial"/>
          <w:b/>
          <w:bCs/>
          <w:sz w:val="22"/>
        </w:rPr>
      </w:pPr>
      <w:r w:rsidRPr="009F3038">
        <w:rPr>
          <w:rFonts w:ascii="Century Gothic" w:hAnsi="Century Gothic" w:cs="Arial"/>
          <w:b/>
          <w:bCs/>
          <w:sz w:val="22"/>
        </w:rPr>
        <w:t>auf Verleihung eines Verdienst- oder Ehrenzeichens des</w:t>
      </w:r>
      <w:r w:rsidRPr="009F3038">
        <w:rPr>
          <w:rFonts w:ascii="Century Gothic" w:hAnsi="Century Gothic" w:cs="Arial"/>
          <w:b/>
          <w:sz w:val="22"/>
        </w:rPr>
        <w:t xml:space="preserve"> Österreichischen Blasmusikverbandes (ÖBV)</w:t>
      </w:r>
    </w:p>
    <w:tbl>
      <w:tblPr>
        <w:tblW w:w="9300" w:type="dxa"/>
        <w:tblInd w:w="70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9F3038" w:rsidRPr="009F3038" w14:paraId="1C495653" w14:textId="77777777" w:rsidTr="007F2ED7">
        <w:tc>
          <w:tcPr>
            <w:tcW w:w="4650" w:type="dxa"/>
            <w:shd w:val="clear" w:color="auto" w:fill="FFFFFF"/>
            <w:hideMark/>
          </w:tcPr>
          <w:p w14:paraId="64E8963D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FORMCHECKBOX </w:instrText>
            </w:r>
            <w:r w:rsidR="009208E4">
              <w:rPr>
                <w:rFonts w:ascii="Century Gothic" w:hAnsi="Century Gothic" w:cs="Arial"/>
                <w:sz w:val="22"/>
              </w:rPr>
            </w:r>
            <w:r w:rsidR="009208E4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SILBER</w:t>
            </w:r>
          </w:p>
          <w:p w14:paraId="49D87FF8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GOLD</w:t>
            </w:r>
          </w:p>
          <w:p w14:paraId="11B236D2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650" w:type="dxa"/>
            <w:shd w:val="clear" w:color="auto" w:fill="FFFFFF"/>
          </w:tcPr>
          <w:p w14:paraId="7CEDD513" w14:textId="77777777" w:rsid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b/>
                <w:bCs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SILBER</w:t>
            </w:r>
          </w:p>
          <w:p w14:paraId="4B144259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GOLD</w:t>
            </w:r>
          </w:p>
          <w:p w14:paraId="63422154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</w:r>
            <w:r w:rsidR="009208E4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Förderer-Medaille</w:t>
            </w:r>
          </w:p>
          <w:p w14:paraId="7B057AEA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jc w:val="right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Zutreffendes bitte </w:t>
            </w:r>
            <w:proofErr w:type="gramStart"/>
            <w:r w:rsidRPr="009F3038">
              <w:rPr>
                <w:rFonts w:ascii="Century Gothic" w:hAnsi="Century Gothic" w:cs="Arial"/>
                <w:sz w:val="16"/>
              </w:rPr>
              <w:t>ankreuzen !</w:t>
            </w:r>
            <w:proofErr w:type="gramEnd"/>
          </w:p>
        </w:tc>
      </w:tr>
    </w:tbl>
    <w:p w14:paraId="4481769C" w14:textId="77777777" w:rsidR="009F3038" w:rsidRPr="009F3038" w:rsidRDefault="009F3038" w:rsidP="009F3038">
      <w:pPr>
        <w:numPr>
          <w:ilvl w:val="0"/>
          <w:numId w:val="4"/>
        </w:numPr>
        <w:spacing w:before="240" w:after="200"/>
        <w:ind w:left="703" w:hanging="703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PERSONALIEN DES AUSZUZEICHNENDEN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19"/>
        <w:gridCol w:w="67"/>
        <w:gridCol w:w="458"/>
        <w:gridCol w:w="1372"/>
        <w:gridCol w:w="358"/>
        <w:gridCol w:w="190"/>
        <w:gridCol w:w="2217"/>
        <w:gridCol w:w="2753"/>
      </w:tblGrid>
      <w:tr w:rsidR="009F3038" w:rsidRPr="009F3038" w14:paraId="6024A485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35B00AF3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Vor- und Zuname: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DA0E2AC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F1F8C5E" w14:textId="77777777" w:rsidTr="009F3038">
        <w:trPr>
          <w:cantSplit/>
        </w:trPr>
        <w:tc>
          <w:tcPr>
            <w:tcW w:w="1914" w:type="dxa"/>
            <w:gridSpan w:val="3"/>
            <w:hideMark/>
          </w:tcPr>
          <w:p w14:paraId="78C85974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wohnhaft in: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91CC0DC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5684959" w14:textId="77777777" w:rsidTr="009F3038">
        <w:tc>
          <w:tcPr>
            <w:tcW w:w="1914" w:type="dxa"/>
            <w:gridSpan w:val="3"/>
            <w:hideMark/>
          </w:tcPr>
          <w:p w14:paraId="1858C0D3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geboren am: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FEA2DDB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gridSpan w:val="2"/>
            <w:hideMark/>
          </w:tcPr>
          <w:p w14:paraId="75EDDDCE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in: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1633154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6D8A6D3" w14:textId="77777777" w:rsidTr="009F3038">
        <w:trPr>
          <w:cantSplit/>
        </w:trPr>
        <w:tc>
          <w:tcPr>
            <w:tcW w:w="928" w:type="dxa"/>
            <w:hideMark/>
          </w:tcPr>
          <w:p w14:paraId="5CD2890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Beruf: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E016D5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461A0ED8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10849E0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Berufs-/Diensttitel: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AAF6748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344DDF07" w14:textId="77777777" w:rsidTr="009F3038">
        <w:tc>
          <w:tcPr>
            <w:tcW w:w="1847" w:type="dxa"/>
            <w:gridSpan w:val="2"/>
            <w:hideMark/>
          </w:tcPr>
          <w:p w14:paraId="70B85E91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Familienstand: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C10C24E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gridSpan w:val="2"/>
            <w:hideMark/>
          </w:tcPr>
          <w:p w14:paraId="59FB1E40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Staatsbürgerschaft: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1C45718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2A71E8EF" w14:textId="77777777" w:rsidR="009F3038" w:rsidRDefault="009F3038" w:rsidP="009F3038">
      <w:pPr>
        <w:spacing w:before="240" w:after="200"/>
        <w:rPr>
          <w:rFonts w:ascii="Century Gothic" w:hAnsi="Century Gothic" w:cs="Arial"/>
        </w:rPr>
      </w:pPr>
    </w:p>
    <w:p w14:paraId="6F01E70C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2)</w:t>
      </w:r>
      <w:r w:rsidRPr="009F3038">
        <w:rPr>
          <w:rFonts w:ascii="Century Gothic" w:hAnsi="Century Gothic" w:cs="Arial"/>
          <w:sz w:val="22"/>
          <w:szCs w:val="22"/>
        </w:rPr>
        <w:tab/>
        <w:t>MITGLIEDSCHAFT UND FUNKTIONEN IN DER BLASMUSIK (genaue Zeitangabe)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08B77960" w14:textId="77777777" w:rsidTr="009F3038">
        <w:trPr>
          <w:cantSplit/>
          <w:trHeight w:val="1490"/>
        </w:trPr>
        <w:tc>
          <w:tcPr>
            <w:tcW w:w="9262" w:type="dxa"/>
            <w:hideMark/>
          </w:tcPr>
          <w:p w14:paraId="3709A97A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01B8195E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lastRenderedPageBreak/>
        <w:t>3)</w:t>
      </w:r>
      <w:r w:rsidRPr="009F3038">
        <w:rPr>
          <w:rFonts w:ascii="Century Gothic" w:hAnsi="Century Gothic" w:cs="Arial"/>
          <w:sz w:val="22"/>
          <w:szCs w:val="22"/>
        </w:rPr>
        <w:tab/>
        <w:t>BISHER ERHALTENE AUSZEICHNUNGEN (ÖBV, CISM)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574C4218" w14:textId="77777777" w:rsidTr="009F3038">
        <w:trPr>
          <w:cantSplit/>
          <w:trHeight w:val="1393"/>
        </w:trPr>
        <w:tc>
          <w:tcPr>
            <w:tcW w:w="9262" w:type="dxa"/>
            <w:hideMark/>
          </w:tcPr>
          <w:p w14:paraId="0EB1D530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23907148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4)</w:t>
      </w:r>
      <w:r w:rsidRPr="009F3038">
        <w:rPr>
          <w:rFonts w:ascii="Century Gothic" w:hAnsi="Century Gothic" w:cs="Arial"/>
          <w:sz w:val="22"/>
          <w:szCs w:val="22"/>
        </w:rPr>
        <w:tab/>
        <w:t xml:space="preserve">AUSFÜHRLICHE SCHILDERUNG JENER VERDIENSTE, AUFGRUND DESSEN </w:t>
      </w:r>
      <w:r w:rsidRPr="009F3038">
        <w:rPr>
          <w:rFonts w:ascii="Century Gothic" w:hAnsi="Century Gothic" w:cs="Arial"/>
          <w:sz w:val="22"/>
          <w:szCs w:val="22"/>
        </w:rPr>
        <w:br/>
      </w:r>
      <w:r w:rsidRPr="009F3038">
        <w:rPr>
          <w:rFonts w:ascii="Century Gothic" w:hAnsi="Century Gothic" w:cs="Arial"/>
          <w:sz w:val="22"/>
          <w:szCs w:val="22"/>
        </w:rPr>
        <w:tab/>
        <w:t>DIE AUSZEICHNUNG BEANTRAGT WIRD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4F646B43" w14:textId="77777777" w:rsidTr="009F3038">
        <w:trPr>
          <w:cantSplit/>
          <w:trHeight w:val="3289"/>
        </w:trPr>
        <w:tc>
          <w:tcPr>
            <w:tcW w:w="9262" w:type="dxa"/>
            <w:hideMark/>
          </w:tcPr>
          <w:p w14:paraId="77569378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5A73CF2B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5)</w:t>
      </w:r>
      <w:r w:rsidRPr="009F3038">
        <w:rPr>
          <w:rFonts w:ascii="Century Gothic" w:hAnsi="Century Gothic" w:cs="Arial"/>
        </w:rPr>
        <w:tab/>
        <w:t>VERLEIHUNG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5647"/>
      </w:tblGrid>
      <w:tr w:rsidR="009F3038" w:rsidRPr="009F3038" w14:paraId="21881BF2" w14:textId="77777777" w:rsidTr="009F3038">
        <w:tc>
          <w:tcPr>
            <w:tcW w:w="3615" w:type="dxa"/>
            <w:hideMark/>
          </w:tcPr>
          <w:p w14:paraId="27DF78B1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Vorgesehenes Datum: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325F07F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noProof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0B94909B" w14:textId="77777777" w:rsidTr="009F3038">
        <w:tc>
          <w:tcPr>
            <w:tcW w:w="3615" w:type="dxa"/>
            <w:hideMark/>
          </w:tcPr>
          <w:p w14:paraId="7DA4C44A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Veranstaltung: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50B3F9F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D7C359E" w14:textId="77777777" w:rsidR="009F3038" w:rsidRPr="009F3038" w:rsidRDefault="009F3038" w:rsidP="009F3038">
      <w:pPr>
        <w:pStyle w:val="Textkrper2"/>
        <w:spacing w:before="360" w:after="480"/>
        <w:rPr>
          <w:rFonts w:ascii="Century Gothic" w:hAnsi="Century Gothic"/>
          <w:sz w:val="20"/>
          <w:szCs w:val="20"/>
        </w:rPr>
      </w:pPr>
      <w:r w:rsidRPr="009F3038">
        <w:rPr>
          <w:rFonts w:ascii="Century Gothic" w:hAnsi="Century Gothic"/>
          <w:sz w:val="20"/>
          <w:szCs w:val="20"/>
        </w:rPr>
        <w:t>Der gefertigte Landesverband bestätigt die Richtigkeit aller Angaben und erklärt, dass die Gewähr gegeben ist, dass der/die zur Auszeichnung Vorgeschlagene das Ehrenzeichen für Verdienste um die Österreichische Blasmusik/Internationaler Musikbund - ohne Rücksicht auf die Stufe - annehmen wird. Gleichzeitig erklärt der unterfertigte Landesverband die Übernahme der Kosten für die Auszeichnung und Urkunde.</w:t>
      </w:r>
    </w:p>
    <w:tbl>
      <w:tblPr>
        <w:tblW w:w="0" w:type="auto"/>
        <w:tblInd w:w="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4451"/>
      </w:tblGrid>
      <w:tr w:rsidR="009F3038" w:rsidRPr="009F3038" w14:paraId="2B0C526D" w14:textId="77777777" w:rsidTr="009F3038">
        <w:trPr>
          <w:trHeight w:val="1409"/>
        </w:trPr>
        <w:tc>
          <w:tcPr>
            <w:tcW w:w="2160" w:type="dxa"/>
            <w:vAlign w:val="center"/>
            <w:hideMark/>
          </w:tcPr>
          <w:p w14:paraId="0121C7CB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929A5" wp14:editId="35BF676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914400" cy="914400"/>
                      <wp:effectExtent l="12700" t="9525" r="6350" b="952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1ECE6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1E69F711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623813E7" w14:textId="77777777" w:rsidR="009F3038" w:rsidRDefault="009F3038" w:rsidP="009F3038">
                                  <w:pPr>
                                    <w:pStyle w:val="Textkrper3"/>
                                  </w:pPr>
                                  <w:r>
                                    <w:t>Verbands</w:t>
                                  </w:r>
                                  <w:r>
                                    <w:softHyphen/>
                                    <w:t>siegel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929A5" id="Ellipse 1" o:spid="_x0000_s1026" style="position:absolute;left:0;text-align:left;margin-left:14.5pt;margin-top:4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">
                      <v:stroke dashstyle="1 1" endcap="round"/>
                      <v:textbox>
                        <w:txbxContent>
                          <w:p w14:paraId="0781ECE6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E69F711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23813E7" w14:textId="77777777" w:rsidR="009F3038" w:rsidRDefault="009F3038" w:rsidP="009F3038">
                            <w:pPr>
                              <w:pStyle w:val="Textkrper3"/>
                            </w:pPr>
                            <w:r>
                              <w:t>Verbands</w:t>
                            </w:r>
                            <w:r>
                              <w:softHyphen/>
                              <w:t>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A5E9D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3BF80E42" w14:textId="77777777" w:rsidTr="009F3038">
        <w:tc>
          <w:tcPr>
            <w:tcW w:w="2160" w:type="dxa"/>
          </w:tcPr>
          <w:p w14:paraId="12C2F714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8D836F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Unterschrift des Landesobmannes/Präsidenten </w:t>
            </w:r>
            <w:r w:rsidRPr="009F3038">
              <w:rPr>
                <w:rFonts w:ascii="Century Gothic" w:hAnsi="Century Gothic" w:cs="Arial"/>
                <w:sz w:val="16"/>
              </w:rPr>
              <w:br/>
              <w:t>bzw. zuständigen Ehrungsreferenten</w:t>
            </w:r>
          </w:p>
        </w:tc>
      </w:tr>
    </w:tbl>
    <w:p w14:paraId="3647BC5D" w14:textId="77777777" w:rsidR="009F3038" w:rsidRPr="009F3038" w:rsidRDefault="009F3038" w:rsidP="009F3038">
      <w:pPr>
        <w:pStyle w:val="Textkrper2"/>
        <w:spacing w:before="360" w:after="12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386"/>
        <w:gridCol w:w="2388"/>
        <w:gridCol w:w="767"/>
        <w:gridCol w:w="863"/>
        <w:gridCol w:w="611"/>
        <w:gridCol w:w="707"/>
        <w:gridCol w:w="160"/>
        <w:gridCol w:w="1700"/>
        <w:gridCol w:w="1312"/>
        <w:gridCol w:w="158"/>
      </w:tblGrid>
      <w:tr w:rsidR="009F3038" w:rsidRPr="009F3038" w14:paraId="372A00D5" w14:textId="77777777" w:rsidTr="009F3038">
        <w:trPr>
          <w:cantSplit/>
        </w:trPr>
        <w:tc>
          <w:tcPr>
            <w:tcW w:w="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121313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572B132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  <w:b/>
                <w:bCs/>
                <w:u w:val="single"/>
              </w:rPr>
            </w:pPr>
            <w:r w:rsidRPr="009F3038">
              <w:rPr>
                <w:rFonts w:ascii="Century Gothic" w:hAnsi="Century Gothic"/>
                <w:b/>
                <w:bCs/>
                <w:u w:val="single"/>
              </w:rPr>
              <w:t>Erledigungsvermerk: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C049737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</w:tr>
      <w:tr w:rsidR="009F3038" w:rsidRPr="009F3038" w14:paraId="79BF2586" w14:textId="77777777" w:rsidTr="009F3038">
        <w:trPr>
          <w:cantSplit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6EBBC6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26974F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In der Präsidialsitzung am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79F9F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/>
                <w:sz w:val="22"/>
                <w:szCs w:val="22"/>
              </w:rPr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5035C38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wurde folgende Auszeichnung beschlossen: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F5B8CA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9F3038" w14:paraId="282EB75E" w14:textId="77777777" w:rsidTr="009F3038">
        <w:trPr>
          <w:cantSplit/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0F8788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CF3E01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8A7EC9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</w:tr>
      <w:tr w:rsidR="009F3038" w:rsidRPr="009F3038" w14:paraId="58D29708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3D5C87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3768C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Die Auszeichnung wurde am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7819E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48369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62141C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A3C27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14:paraId="73F99AF8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F8F948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FFDCB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in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384F41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549C6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durch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2C36FA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5ED03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verliehen.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25DE9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14:paraId="51E4288C" w14:textId="77777777" w:rsidTr="009F3038">
        <w:trPr>
          <w:trHeight w:val="85"/>
        </w:trPr>
        <w:tc>
          <w:tcPr>
            <w:tcW w:w="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9BB0871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3FA3B4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780343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21F722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12AC5F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B63E6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</w:tr>
    </w:tbl>
    <w:p w14:paraId="38F47354" w14:textId="77777777" w:rsidR="00E431D3" w:rsidRPr="009F3038" w:rsidRDefault="00E431D3" w:rsidP="009F3038">
      <w:pPr>
        <w:rPr>
          <w:rFonts w:ascii="Century Gothic" w:hAnsi="Century Gothic"/>
          <w:lang w:val="de-DE"/>
        </w:rPr>
      </w:pPr>
    </w:p>
    <w:sectPr w:rsidR="00E431D3" w:rsidRPr="009F3038" w:rsidSect="002C5937">
      <w:headerReference w:type="default" r:id="rId7"/>
      <w:headerReference w:type="first" r:id="rId8"/>
      <w:footerReference w:type="first" r:id="rId9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03DD" w14:textId="77777777" w:rsidR="0045064F" w:rsidRDefault="0045064F" w:rsidP="00611FD1">
      <w:r>
        <w:separator/>
      </w:r>
    </w:p>
  </w:endnote>
  <w:endnote w:type="continuationSeparator" w:id="0">
    <w:p w14:paraId="3EB617BA" w14:textId="77777777" w:rsidR="0045064F" w:rsidRDefault="0045064F" w:rsidP="006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1FED" w14:textId="77777777" w:rsidR="002C5937" w:rsidRDefault="00D359F9" w:rsidP="002C5937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>Österreichischer Blasmusikverband</w:t>
    </w:r>
  </w:p>
  <w:p w14:paraId="20A77555" w14:textId="77777777" w:rsidR="002C5937" w:rsidRPr="006541B5" w:rsidRDefault="002C5937" w:rsidP="002C5937">
    <w:pPr>
      <w:pStyle w:val="Fuzeile"/>
      <w:rPr>
        <w:b/>
        <w:sz w:val="18"/>
        <w:szCs w:val="18"/>
      </w:rPr>
    </w:pPr>
  </w:p>
  <w:p w14:paraId="534CF420" w14:textId="77777777" w:rsidR="002C5937" w:rsidRDefault="002C5937" w:rsidP="002C5937">
    <w:pPr>
      <w:pStyle w:val="Fuzeile"/>
      <w:rPr>
        <w:sz w:val="18"/>
        <w:szCs w:val="18"/>
      </w:rPr>
    </w:pPr>
    <w:r>
      <w:rPr>
        <w:sz w:val="18"/>
        <w:szCs w:val="18"/>
      </w:rPr>
      <w:t>Bundesgeschäftsstelle: Hauptplatz 10 I A-9800 Spittal/Drau</w:t>
    </w:r>
  </w:p>
  <w:p w14:paraId="4A3E5CF2" w14:textId="77777777" w:rsidR="002C5937" w:rsidRPr="00EE6BB2" w:rsidRDefault="009208E4" w:rsidP="002C5937">
    <w:pPr>
      <w:pStyle w:val="Fuzeile"/>
      <w:rPr>
        <w:sz w:val="18"/>
        <w:szCs w:val="18"/>
        <w:lang w:val="en-US"/>
      </w:rPr>
    </w:pPr>
    <w:hyperlink r:id="rId1" w:history="1">
      <w:r w:rsidR="002C5937" w:rsidRPr="00EE6BB2">
        <w:rPr>
          <w:rStyle w:val="Hyperlink"/>
          <w:color w:val="auto"/>
          <w:sz w:val="18"/>
          <w:szCs w:val="18"/>
          <w:u w:val="none"/>
          <w:lang w:val="en-US"/>
        </w:rPr>
        <w:t>www.blasmusik.at</w:t>
      </w:r>
    </w:hyperlink>
    <w:r w:rsidR="002C5937" w:rsidRPr="00EE6BB2">
      <w:rPr>
        <w:sz w:val="18"/>
        <w:szCs w:val="18"/>
        <w:lang w:val="en-US"/>
      </w:rPr>
      <w:t xml:space="preserve"> I </w:t>
    </w:r>
    <w:hyperlink r:id="rId2" w:history="1">
      <w:r w:rsidR="00D359F9" w:rsidRPr="00EE6BB2">
        <w:rPr>
          <w:rStyle w:val="Hyperlink"/>
          <w:color w:val="auto"/>
          <w:sz w:val="18"/>
          <w:szCs w:val="18"/>
          <w:u w:val="none"/>
          <w:lang w:val="en-US"/>
        </w:rPr>
        <w:t>office@blasmusik.at</w:t>
      </w:r>
    </w:hyperlink>
  </w:p>
  <w:p w14:paraId="55808A47" w14:textId="77777777" w:rsidR="00611FD1" w:rsidRPr="002C5937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8056" w14:textId="77777777" w:rsidR="0045064F" w:rsidRDefault="0045064F" w:rsidP="00611FD1">
      <w:r>
        <w:separator/>
      </w:r>
    </w:p>
  </w:footnote>
  <w:footnote w:type="continuationSeparator" w:id="0">
    <w:p w14:paraId="68F62876" w14:textId="77777777" w:rsidR="0045064F" w:rsidRDefault="0045064F" w:rsidP="0061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29ED" w14:textId="77777777" w:rsidR="00611FD1" w:rsidRPr="00611FD1" w:rsidRDefault="00611FD1">
    <w:pPr>
      <w:pStyle w:val="Kopfzeile"/>
    </w:pPr>
  </w:p>
  <w:p w14:paraId="535553A5" w14:textId="77777777"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88ED" w14:textId="77777777" w:rsidR="00611FD1" w:rsidRDefault="007C1A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A77E5CB" wp14:editId="04B74FED">
          <wp:simplePos x="0" y="0"/>
          <wp:positionH relativeFrom="column">
            <wp:posOffset>-310202</wp:posOffset>
          </wp:positionH>
          <wp:positionV relativeFrom="paragraph">
            <wp:posOffset>6985</wp:posOffset>
          </wp:positionV>
          <wp:extent cx="3240000" cy="87305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ÖBV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BB2"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7E7"/>
    <w:multiLevelType w:val="multilevel"/>
    <w:tmpl w:val="E9A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E62F3"/>
    <w:multiLevelType w:val="hybridMultilevel"/>
    <w:tmpl w:val="8AB23132"/>
    <w:lvl w:ilvl="0" w:tplc="367EDFE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9E2865"/>
    <w:multiLevelType w:val="multilevel"/>
    <w:tmpl w:val="D25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38"/>
    <w:rsid w:val="00014D27"/>
    <w:rsid w:val="00167454"/>
    <w:rsid w:val="002C5937"/>
    <w:rsid w:val="00384CDA"/>
    <w:rsid w:val="0045064F"/>
    <w:rsid w:val="00497EE7"/>
    <w:rsid w:val="004D578A"/>
    <w:rsid w:val="00544ED8"/>
    <w:rsid w:val="005D4F46"/>
    <w:rsid w:val="00611FD1"/>
    <w:rsid w:val="00653ECF"/>
    <w:rsid w:val="006541B5"/>
    <w:rsid w:val="006A48EE"/>
    <w:rsid w:val="007315BA"/>
    <w:rsid w:val="00762AF8"/>
    <w:rsid w:val="007A55FE"/>
    <w:rsid w:val="007C1AE8"/>
    <w:rsid w:val="007C4815"/>
    <w:rsid w:val="0085442F"/>
    <w:rsid w:val="008654A1"/>
    <w:rsid w:val="008804CB"/>
    <w:rsid w:val="00894A15"/>
    <w:rsid w:val="008B669D"/>
    <w:rsid w:val="009208E4"/>
    <w:rsid w:val="00936C1F"/>
    <w:rsid w:val="00960EE9"/>
    <w:rsid w:val="009F3038"/>
    <w:rsid w:val="00A021EC"/>
    <w:rsid w:val="00C908FD"/>
    <w:rsid w:val="00CF69EC"/>
    <w:rsid w:val="00D359F9"/>
    <w:rsid w:val="00D75C0C"/>
    <w:rsid w:val="00DC3972"/>
    <w:rsid w:val="00E431D3"/>
    <w:rsid w:val="00E54BDF"/>
    <w:rsid w:val="00E85EDD"/>
    <w:rsid w:val="00EA05BF"/>
    <w:rsid w:val="00EC3E9B"/>
    <w:rsid w:val="00EE6BB2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CA563"/>
  <w15:docId w15:val="{9FA3C8E0-786A-4108-9AA4-47507EBD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3038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E431D3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E431D3"/>
    <w:rPr>
      <w:b/>
      <w:bCs/>
    </w:rPr>
  </w:style>
  <w:style w:type="table" w:styleId="Tabellenraster">
    <w:name w:val="Table Grid"/>
    <w:basedOn w:val="NormaleTabelle"/>
    <w:uiPriority w:val="39"/>
    <w:rsid w:val="00E4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1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F3038"/>
    <w:rPr>
      <w:rFonts w:ascii="Arial" w:eastAsia="Times New Roman" w:hAnsi="Arial" w:cs="Arial"/>
      <w:b/>
      <w:bCs/>
      <w:sz w:val="32"/>
      <w:szCs w:val="24"/>
      <w:lang w:val="en-GB" w:eastAsia="de-DE"/>
    </w:rPr>
  </w:style>
  <w:style w:type="paragraph" w:styleId="Textkrper2">
    <w:name w:val="Body Text 2"/>
    <w:basedOn w:val="Standard"/>
    <w:link w:val="Textkrper2Zchn"/>
    <w:unhideWhenUsed/>
    <w:rsid w:val="009F3038"/>
    <w:pPr>
      <w:spacing w:before="24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9F303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F3038"/>
    <w:pPr>
      <w:jc w:val="center"/>
    </w:pPr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F3038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0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lasmusik.at" TargetMode="External"/><Relationship Id="rId1" Type="http://schemas.openxmlformats.org/officeDocument/2006/relationships/hyperlink" Target="http://www.blasmusi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Vierbauch\AppData\Roaming\Microsoft\Templates\V&#214;BV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VÖBV_Brief.dotx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Kerstin Pucher</cp:lastModifiedBy>
  <cp:revision>4</cp:revision>
  <cp:lastPrinted>2016-06-27T16:56:00Z</cp:lastPrinted>
  <dcterms:created xsi:type="dcterms:W3CDTF">2019-09-25T06:40:00Z</dcterms:created>
  <dcterms:modified xsi:type="dcterms:W3CDTF">2022-03-15T08:46:00Z</dcterms:modified>
</cp:coreProperties>
</file>